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F5DBE" w:rsidRPr="00F46504" w:rsidTr="00091445">
        <w:tc>
          <w:tcPr>
            <w:tcW w:w="4643" w:type="dxa"/>
          </w:tcPr>
          <w:p w:rsidR="007F5DBE" w:rsidRPr="00F46504" w:rsidRDefault="007F5DBE" w:rsidP="0009144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F5DBE" w:rsidRPr="00F46504" w:rsidRDefault="007F5DBE" w:rsidP="0009144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14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7F5DBE" w:rsidRPr="00F46504" w:rsidRDefault="007F5DBE" w:rsidP="0009144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0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bookmarkStart w:id="0" w:name="_GoBack"/>
            <w:bookmarkEnd w:id="0"/>
            <w:r w:rsidR="004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53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E253F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F5DBE" w:rsidRPr="00F46504" w:rsidRDefault="007F5DBE" w:rsidP="00091445">
            <w:pPr>
              <w:rPr>
                <w:rFonts w:ascii="Times New Roman" w:hAnsi="Times New Roman" w:cs="Times New Roman"/>
              </w:rPr>
            </w:pPr>
          </w:p>
        </w:tc>
      </w:tr>
    </w:tbl>
    <w:p w:rsidR="007F5DBE" w:rsidRPr="00F46504" w:rsidRDefault="007F5DBE" w:rsidP="007F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F5DBE" w:rsidRPr="00F46504" w:rsidTr="0009144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F5DBE" w:rsidRPr="00F46504" w:rsidRDefault="00E253FC" w:rsidP="00E253F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А М Я Т К А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br/>
              <w:t>о правилах проведения Г</w:t>
            </w:r>
            <w:r w:rsidR="003C53E3" w:rsidRPr="00F46504">
              <w:rPr>
                <w:rFonts w:ascii="Times New Roman" w:hAnsi="Times New Roman" w:cs="Times New Roman"/>
                <w:b/>
                <w:sz w:val="28"/>
              </w:rPr>
              <w:t>ВЭ в 202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3C53E3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 xml:space="preserve">году для ознакомления участников </w:t>
            </w:r>
            <w:r w:rsidR="0056111A" w:rsidRPr="00F46504">
              <w:rPr>
                <w:rFonts w:ascii="Times New Roman" w:hAnsi="Times New Roman" w:cs="Times New Roman"/>
                <w:b/>
                <w:sz w:val="28"/>
              </w:rPr>
              <w:t xml:space="preserve">экзаменов 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>/ родителей (законных представителей)</w:t>
            </w:r>
            <w:r w:rsidR="00CC7914" w:rsidRPr="00F46504">
              <w:rPr>
                <w:rFonts w:ascii="Times New Roman" w:hAnsi="Times New Roman" w:cs="Times New Roman"/>
                <w:b/>
                <w:sz w:val="28"/>
              </w:rPr>
              <w:t xml:space="preserve"> / уполномоченных лиц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 xml:space="preserve"> под </w:t>
            </w:r>
            <w:r w:rsidR="00EC3CE5">
              <w:rPr>
                <w:rFonts w:ascii="Times New Roman" w:hAnsi="Times New Roman" w:cs="Times New Roman"/>
                <w:b/>
                <w:sz w:val="28"/>
              </w:rPr>
              <w:t>подпись</w:t>
            </w:r>
          </w:p>
        </w:tc>
      </w:tr>
    </w:tbl>
    <w:p w:rsidR="007F5DBE" w:rsidRPr="00F46504" w:rsidRDefault="007F5DBE" w:rsidP="007F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F5DBE" w:rsidRPr="00F46504" w:rsidTr="0009144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F5DBE" w:rsidRPr="00F46504" w:rsidRDefault="007F5DBE" w:rsidP="00091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Общая информация о порядке проведения </w:t>
            </w:r>
            <w:r w:rsidRPr="00F4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государственного выпускного экзамена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 (далее – ГИА) проводится в форме государственного выпускного экзамена (далее – ГВЭ) для:</w:t>
            </w:r>
          </w:p>
          <w:p w:rsidR="007F5DBE" w:rsidRPr="002B7D95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в специальных учебно-воспитательных </w:t>
            </w:r>
            <w:proofErr w:type="gramStart"/>
            <w:r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закрытого типа, а также в учреждениях, исполняющих наказание в</w:t>
            </w:r>
            <w:r w:rsidR="00E253FC"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 лишения свободы;</w:t>
            </w:r>
          </w:p>
          <w:p w:rsidR="007F5DBE" w:rsidRPr="002B7D95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95">
              <w:rPr>
                <w:rFonts w:ascii="Times New Roman" w:hAnsi="Times New Roman" w:cs="Times New Roman"/>
                <w:sz w:val="28"/>
                <w:szCs w:val="28"/>
              </w:rPr>
              <w:t>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      </w:r>
          </w:p>
          <w:p w:rsidR="00772F72" w:rsidRDefault="007F5DBE" w:rsidP="00772F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="00BA2977"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экстернов </w:t>
            </w:r>
            <w:r w:rsidRPr="002B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ограниченными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возможностями здоровья (далее – ОВЗ), детей-инвалидов и инвалидов, 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>осваивающих образовательные программы среднего общего образования.</w:t>
            </w:r>
          </w:p>
          <w:p w:rsidR="00772F72" w:rsidRDefault="00772F72" w:rsidP="00772F7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5">
              <w:rPr>
                <w:rFonts w:ascii="Times New Roman" w:hAnsi="Times New Roman" w:cs="Times New Roman"/>
                <w:sz w:val="28"/>
                <w:szCs w:val="28"/>
              </w:rPr>
              <w:t>Допускается сочетание форм проведения ГИА (ЕГЭ и ГВЭ)</w:t>
            </w:r>
            <w:r w:rsidR="00515131" w:rsidRPr="002B7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F72" w:rsidRPr="00772F72" w:rsidRDefault="00772F72" w:rsidP="00772F72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 в форме ГВЭ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</w:t>
            </w:r>
            <w:r w:rsidRP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учебным предметам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(обязательные учебные предметы)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 проводится в письменной форме</w:t>
            </w:r>
            <w:r w:rsid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2F72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текстов, тем, заданий, билетов.</w:t>
            </w:r>
          </w:p>
          <w:p w:rsidR="007F5DBE" w:rsidRPr="00F46504" w:rsidRDefault="007F5DBE" w:rsidP="00091445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с ОВЗ, </w:t>
            </w:r>
            <w:r w:rsidR="0077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етей-инвалидов и инвалидов ГВЭ может по их желанию проводится в устной форме.</w:t>
            </w:r>
          </w:p>
          <w:p w:rsidR="007F5DBE" w:rsidRPr="004F4616" w:rsidRDefault="004F4616" w:rsidP="004F4616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ГИА в форме ГВЭ о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подают до 1 февраля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  <w:r w:rsidRPr="00F46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образовательную</w:t>
            </w:r>
            <w:r w:rsidRPr="00F46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организацию, где они осваивают основные образовательные программы среднего общего образования</w:t>
            </w:r>
            <w:r w:rsidR="00FC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в которую они зачислены для прохождения ГИА),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заявления с 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анием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DBE" w:rsidRPr="004F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выбранных учебных предметов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5DBE" w:rsidRPr="004F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F5DBE" w:rsidRPr="004F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которой они будут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выбранные предметы: устной или </w:t>
            </w:r>
            <w:r w:rsidR="007F5DBE" w:rsidRPr="004F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F5DBE" w:rsidRPr="004F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разных предметов обучающиеся могут выбрать разные формы проведения ГВЭ.</w:t>
            </w:r>
          </w:p>
          <w:p w:rsidR="007F5DBE" w:rsidRPr="00ED5A17" w:rsidRDefault="007F5DBE" w:rsidP="00ED5A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выборе письменной формы ГВЭ по русскому языку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обучающимся необходимо дополнительно указать форму</w:t>
            </w:r>
            <w:r w:rsidR="002C376B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экзамена: сочинение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C376B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диктант. Диктант предусмотрен для обучающихся с расстройствами аутистического спектра.</w:t>
            </w:r>
          </w:p>
          <w:p w:rsidR="007F5DBE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ГВЭ проводится в пунктах проведения экзаменов (далее – ППЭ), места расположения которых утверждаются Департаментом образования Ивановской области </w:t>
            </w:r>
            <w:r w:rsidR="00F41717" w:rsidRPr="00F41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Департамент образования)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государственной экзаменационной комиссией Ивановской области (далее – ГЭК).</w:t>
            </w:r>
          </w:p>
          <w:p w:rsidR="00F22881" w:rsidRPr="00F22881" w:rsidRDefault="00F22881" w:rsidP="00F22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безопасности, обеспечения порядка и предотвращения фактов нарушения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  <w:r w:rsidRPr="00F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2881" w:rsidRPr="00F22881" w:rsidRDefault="00F22881" w:rsidP="00F22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ППЭ оборудуются стационарными и (или) переносными металлоискателями;</w:t>
            </w:r>
          </w:p>
          <w:p w:rsidR="00F22881" w:rsidRPr="00F22881" w:rsidRDefault="00F22881" w:rsidP="00F22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аудитории и помещение руководителя ППЭ (Штаб ППЭ) оборудуются средствами видеонаблюдения.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экзаменов информируются о ведении</w:t>
            </w:r>
            <w:r w:rsidR="002C376B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видеонаблюдения в аудиториях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ППЭ;</w:t>
            </w:r>
          </w:p>
          <w:p w:rsidR="00F22881" w:rsidRPr="00F22881" w:rsidRDefault="00F22881" w:rsidP="00F22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 решению Департамента образования ППЭ оборудуются системами подавления сигналов подвижной связи.</w:t>
            </w:r>
          </w:p>
          <w:p w:rsidR="00F22881" w:rsidRPr="002C376B" w:rsidRDefault="00F22881" w:rsidP="00F22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ГВЭ с ОВЗ, детей-инвалидов и инвалидов, а также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Департамент образования организует проведение </w:t>
            </w:r>
            <w:r w:rsidR="00031606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условиях, учитывающих состояние их здоровья, особенности психофизического развития</w:t>
            </w:r>
          </w:p>
          <w:p w:rsidR="00F22881" w:rsidRDefault="00F22881" w:rsidP="00F22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психолого-медико-педагогической комиссии.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ГВЭ распределяются по ППЭ Департаментом образования по согласованию с ГЭК. 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ППЭ (адрес, наименование), в который участник распределен на конкретный экзамен, указывается в уведомлении о регистрации на экзамены участника ГИА. Уведомления о регистрации на экзамены выдаются обучающимся в образовательных </w:t>
            </w:r>
            <w:r w:rsidRPr="00F4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организациях, в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они были допущены к ГИА.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ГВЭ предусматривается единое расписание экзаменов. По каждому учебному предмету устанавливается продолжительность проведения экзаменов.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 по всем учебным предметам начинается в 10.00.</w:t>
            </w:r>
          </w:p>
          <w:p w:rsidR="004B21DD" w:rsidRPr="002C376B" w:rsidRDefault="004B21DD" w:rsidP="004B21D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В продолжительность экзамена по учебным предметам не включается время, выделенное на подготовительные мероприятия (настройк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технических средств, используемых при проведении экзаменов, инструктаж участников экзамена, печать экзаменационных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32F2">
              <w:rPr>
                <w:rFonts w:ascii="Times New Roman" w:hAnsi="Times New Roman" w:cs="Times New Roman"/>
                <w:sz w:val="28"/>
                <w:szCs w:val="28"/>
              </w:rPr>
              <w:t>за исключением печати дополнительных бланков)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, 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экзаменационных материалов, заполнение 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ими регистрационных полей </w:t>
            </w:r>
            <w:r w:rsidRPr="002C376B">
              <w:rPr>
                <w:rFonts w:ascii="Times New Roman" w:hAnsi="Times New Roman" w:cs="Times New Roman"/>
                <w:sz w:val="28"/>
                <w:szCs w:val="28"/>
              </w:rPr>
              <w:t>бланков, перенос ассистентом ответов участников экзаменов).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продолжительности экзамена 4 и более час</w:t>
            </w:r>
            <w:r w:rsidR="004B21DD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организуется питание обучающихся.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с ОВЗ,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по учебному предмету увеличивается на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 часа.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ГИА в форме ГВЭ признаются удовлетворительными в случае если обучающийся получил отметки не ниже удовлетворительной (три балла).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</w:t>
            </w:r>
            <w:r w:rsidR="004B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рушений Порядка проведения ГИА.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>Утверждение результатов экзаменов осуществляется в течение одного рабочего дня, следующего за днем получения результатов проверки экзаменационных работ ГВЭ. После утверждения результаты экзаменов в течение одного рабочего дня передаются в образовательные организации.</w:t>
            </w:r>
          </w:p>
          <w:p w:rsidR="007F5DBE" w:rsidRPr="00F46504" w:rsidRDefault="007F5DBE" w:rsidP="00091445">
            <w:pPr>
              <w:numPr>
                <w:ilvl w:val="0"/>
                <w:numId w:val="5"/>
              </w:numPr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Обязанности участника ГВЭ в рамках участия в ГВЭ</w:t>
            </w:r>
          </w:p>
          <w:p w:rsidR="007F5DBE" w:rsidRPr="00F46504" w:rsidRDefault="007F5DBE" w:rsidP="00A10141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экзамена участник ГВЭ должен прибыть в ППЭ не менее чем за 45 минут до его начала. Вход участников ГВЭ в ППЭ начинается с </w:t>
            </w:r>
            <w:r w:rsidR="004B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9.00.</w:t>
            </w:r>
          </w:p>
          <w:p w:rsidR="007F5DBE" w:rsidRPr="00F46504" w:rsidRDefault="007F5DBE" w:rsidP="00A10141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участников ГВЭ в ППЭ осуществляется при наличии у них документов, удостоверяющих их личность, и при наличии их в списках распределения в данный ППЭ. 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со списками распределения участников ГВЭ по аудиториям можно на информационном стенде при входе в ППЭ.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      </w:r>
          </w:p>
          <w:p w:rsidR="007F5DBE" w:rsidRPr="00F46504" w:rsidRDefault="007F5DBE" w:rsidP="00A10141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участник ГВЭ опоздал на экзамен, он допускается к сдаче ГВЭ в установленном порядке, при этом время окончания экзамена не продлевается, о чем сообщается участнику ГВЭ. 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Повторный общий инструктаж для опоздавших участников ГВЭ не проводится. Организаторы предоставляют необходимую информацию для заполнения регистрационных полей бланков ГВЭ.</w:t>
            </w:r>
          </w:p>
          <w:p w:rsidR="007F5DBE" w:rsidRPr="00F46504" w:rsidRDefault="007F5DBE" w:rsidP="00A10141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время проведения экзамена участники ГВЭ соблюдают Порядок проведения ГИА и следуют указаниям организаторов.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Экзамен сдается участниками ГВЭ самостоятельно, без помощи посторонних лиц. Во время экзамена на рабочем месте участника, помимо экзаменационных материалов, находятся:</w:t>
            </w:r>
          </w:p>
          <w:p w:rsidR="004B21DD" w:rsidRPr="0009775B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капиллярная ручка с чернилами черного цвета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(экзаменационные работы, выполненные другими письменными принадлежностями, не обрабатываются и не проверяются)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21DD" w:rsidRPr="0009775B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документ, удостоверяющий личность;</w:t>
            </w:r>
          </w:p>
          <w:p w:rsidR="004B21DD" w:rsidRPr="0009775B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средства обучения и воспитания, которые можно использовать на </w:t>
            </w:r>
            <w:r w:rsid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21DD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лекарства (при необходимости);</w:t>
            </w:r>
          </w:p>
          <w:p w:rsidR="004B21DD" w:rsidRPr="0009775B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B21DD" w:rsidRPr="0009775B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технические средства (для лиц с ОВЗ, детей-инвалидов и инвалидов);</w:t>
            </w:r>
          </w:p>
          <w:p w:rsidR="004B21DD" w:rsidRPr="0009775B" w:rsidRDefault="004B21DD" w:rsidP="004B21D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выданные в ППЭ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черновики.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>Иные личные вещи участники экзамена оставляют в специально отведенном месте для хранения личных вещей участников экзамена, расположенном до входа в ППЭ.</w:t>
            </w:r>
          </w:p>
          <w:p w:rsidR="007F5DBE" w:rsidRPr="00F46504" w:rsidRDefault="007F5DBE" w:rsidP="00A10141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 момента входа в ППЭ и до окончания экзамена) в ППЭ участникам ГВЭ запрещается: </w:t>
            </w:r>
          </w:p>
          <w:p w:rsidR="007F5DBE" w:rsidRPr="00F46504" w:rsidRDefault="00CC01B2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при себе: </w:t>
            </w:r>
          </w:p>
          <w:p w:rsidR="007F5DBE" w:rsidRPr="00F46504" w:rsidRDefault="007F5DBE" w:rsidP="00CC01B2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</w:t>
            </w:r>
            <w:r w:rsid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образовательной организации),</w:t>
            </w:r>
          </w:p>
          <w:p w:rsidR="007F5DBE" w:rsidRPr="00F46504" w:rsidRDefault="00CC01B2" w:rsidP="00CC01B2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связи, электронно-вычислительную технику, фото-, ауди</w:t>
            </w:r>
            <w:proofErr w:type="gramStart"/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видеоаппаратуру, справочные материалы, письменные заметки и иные средства хранения и передачи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01B2" w:rsidRPr="00CC01B2" w:rsidRDefault="00CC01B2" w:rsidP="00CC01B2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выносить из аудиторий письменные заметки и иные средства хранения и передачи информации;</w:t>
            </w:r>
          </w:p>
          <w:p w:rsidR="00CC01B2" w:rsidRPr="00CC01B2" w:rsidRDefault="00CC01B2" w:rsidP="00CC01B2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выносить из аудиторий и ППЭ экзаменационные материалы, в том числе КИМ и черновики, на бумажном или электронном носителях, фотографировать экзаменационные материалы и черновики;</w:t>
            </w:r>
          </w:p>
          <w:p w:rsidR="00CC01B2" w:rsidRDefault="00CC01B2" w:rsidP="00CC01B2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с другими участниками ГИА;</w:t>
            </w:r>
          </w:p>
          <w:p w:rsidR="007F5DBE" w:rsidRPr="00F46504" w:rsidRDefault="00CC01B2" w:rsidP="00CC01B2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 перемещаться по аудитории и ППЭ, выходить из аудитории без разрешения организатора.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ГВЭ занимают рабочие места в аудитории в соответствии со списками распределения. Изменение рабочего места запрещено.</w:t>
            </w:r>
          </w:p>
          <w:p w:rsidR="007F5DBE" w:rsidRPr="00F46504" w:rsidRDefault="007F5DBE" w:rsidP="00CC01B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экзамена участники экзамена могут перемещаться по ППЭ в сопровождении одного из организаторов.</w:t>
            </w:r>
          </w:p>
          <w:p w:rsidR="007F5DBE" w:rsidRPr="00F46504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выходе из аудитории во время экзамена участник ГВЭ должен оставить экзаменационные материалы, черновики и письменные п</w:t>
            </w:r>
            <w:r w:rsid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ринадлежности на рабочем столе.</w:t>
            </w:r>
          </w:p>
          <w:p w:rsidR="007F5DBE" w:rsidRPr="00F46504" w:rsidRDefault="007F5DBE" w:rsidP="00A10141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ГВЭ,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ГВЭ в ППЭ, составляется акт, который передаётся на рассмотрение председателю ГЭК. Если факт нарушения участником ГВЭ Порядка проведения ГИА подтверждается, председатель ГЭК принимает решение об аннулировании результатов участника ГВЭ по соот</w:t>
            </w:r>
            <w:r w:rsid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ветствующему учебному предмету.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Права участника ГВЭ в рамках участия в ГВЭ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ГВЭ может при выполнении работы использовать черновики со штампом образовательной организации, на базе которой организован ППЭ, и делать пометки в КИМ.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Внимание! </w:t>
            </w: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Черновики и КИМ не проверяются и записи в ни</w:t>
            </w:r>
            <w:r w:rsidR="00CC01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не учитываются при обработке.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нехватки места в бланке для ответов на задания с развернутым ответом по просьбе участника ГВЭ выдается дополнительный бланк.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участникам выдаются черновики.</w:t>
            </w:r>
          </w:p>
          <w:p w:rsidR="007F5DBE" w:rsidRPr="002C376B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ГВЭ,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ГВЭ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</w:t>
            </w:r>
            <w:r w:rsidR="00CC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C01B2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объективным причинам.</w:t>
            </w:r>
          </w:p>
          <w:p w:rsidR="007F5DBE" w:rsidRPr="002C376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участник ГВЭ по решению председателя ГЭК сможет сдать экзамен по данному предмету в резервные сроки.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ГВЭ, досрочно</w:t>
            </w: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завершившие выполнение экзаменационной работы, могут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покинуть</w:t>
            </w: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ППЭ. Организаторы принимают у них все экзаменационные материалы.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обучающийся получил неудовлетворительные результаты по одному из обязательных учебных предметов (</w:t>
            </w: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или математика), он допускается повторно к ГВЭ по данному учебному предмету в текущем году в резервные сроки.</w:t>
            </w:r>
          </w:p>
          <w:p w:rsidR="006A23DA" w:rsidRPr="003A5A2E" w:rsidRDefault="006A23DA" w:rsidP="006A23DA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Повторный допуск к сдаче экзаменов в дополнительный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(сентябрьский) </w:t>
            </w:r>
            <w:r w:rsidRPr="00F6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проведения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94 Порядка проведения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председателя ГЭК к ГИА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и (или) математике в дополнительный период, но не ранее 1 сентября текущего года допускаются:</w:t>
            </w:r>
          </w:p>
          <w:p w:rsidR="006A23DA" w:rsidRPr="003A5A2E" w:rsidRDefault="006A23DA" w:rsidP="006A23DA">
            <w:pPr>
              <w:pStyle w:val="ad"/>
              <w:numPr>
                <w:ilvl w:val="0"/>
                <w:numId w:val="17"/>
              </w:numPr>
              <w:spacing w:after="160"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образовательных организаций и экстерны, не допущенные к ГИА в текущем учебном году, но получившие допуск к ГИА в текущем году в сроки, исключающие возможность прохождения ГИА до завершения основного периода проведения ГИА в текущем году;</w:t>
            </w:r>
          </w:p>
          <w:p w:rsidR="006A23DA" w:rsidRPr="003A5A2E" w:rsidRDefault="006A23DA" w:rsidP="006A23DA">
            <w:pPr>
              <w:pStyle w:val="ad"/>
              <w:numPr>
                <w:ilvl w:val="0"/>
                <w:numId w:val="17"/>
              </w:numPr>
              <w:spacing w:after="160"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</w:t>
            </w:r>
            <w:proofErr w:type="gramStart"/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фактов нарушения Порядка проведения</w:t>
            </w:r>
            <w:proofErr w:type="gramEnd"/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участниками;</w:t>
            </w:r>
          </w:p>
          <w:p w:rsidR="006A23DA" w:rsidRPr="003A5A2E" w:rsidRDefault="006A23DA" w:rsidP="006A23DA">
            <w:pPr>
              <w:pStyle w:val="ad"/>
              <w:numPr>
                <w:ilvl w:val="0"/>
                <w:numId w:val="17"/>
              </w:numP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      </w:r>
          </w:p>
          <w:p w:rsidR="00371725" w:rsidRDefault="006A23DA" w:rsidP="0037172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на участие в ГИА</w:t>
            </w: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дополнительный (сентябрьский) период подаются в образовательную организацию, в которую указанные лица восстановились на срок, необходимый для прохождения ГИА, не позднее чем за две недели до начала дополнительного периода.</w:t>
            </w:r>
          </w:p>
          <w:p w:rsidR="007F5DBE" w:rsidRPr="00F46504" w:rsidRDefault="007F5DBE" w:rsidP="006A23DA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Прием и рассмотрение апелляций.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ГВЭ имеет право подать апелляцию о нарушении установленного Порядка проведения ГИА и (или) о несогласии с </w:t>
            </w:r>
            <w:r w:rsidRPr="00F46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выставленными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баллами в </w:t>
            </w:r>
            <w:r w:rsidR="002E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апелляционную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комиссию.</w:t>
            </w:r>
          </w:p>
          <w:p w:rsidR="007F5DBE" w:rsidRDefault="002E72CD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Порядка проведения ГИА и неправильным </w:t>
            </w:r>
            <w:r w:rsidR="007F5DBE" w:rsidRPr="00F46504">
              <w:rPr>
                <w:rFonts w:ascii="Times New Roman" w:hAnsi="Times New Roman" w:cs="Times New Roman"/>
                <w:sz w:val="28"/>
                <w:szCs w:val="28"/>
              </w:rPr>
              <w:t>заполнением бланков ГВЭ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2CD" w:rsidRPr="008165D4" w:rsidRDefault="002E72CD" w:rsidP="002E72CD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      </w:r>
          </w:p>
          <w:p w:rsidR="007F5DBE" w:rsidRPr="00F46504" w:rsidRDefault="002E72CD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ГВЭ и (или) его родители (законные представители) при желании присутствуют при рассмотрении апелляции.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Апелляцию о нарушении установленного Порядка проведения ГИА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 ГВЭ подает в день проведения экзамена по соответствующему учебному предмету члену ГЭК, не покидая ППЭ. 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апелляции о нарушении Порядка проведения ГИА </w:t>
            </w:r>
            <w:r w:rsidR="002E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рассматривает апелляцию, заключение о результатах проверки и выносит одно из решений: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отклонении апелляции;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удовлетворении апелляции.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удовлетворении апелляции о нарушении Порядка проведения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расписанием проведения ГВЭ.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Апелляция о несогласии с выставленными баллами,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>Участники ГВЭ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</w:t>
            </w:r>
            <w:r w:rsidR="001977E5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к ГИА.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 рассмотрении апелляции о несогласии с выставленными баллами </w:t>
            </w:r>
            <w:r w:rsidR="001977E5">
              <w:rPr>
                <w:rFonts w:ascii="Times New Roman" w:hAnsi="Times New Roman" w:cs="Times New Roman"/>
                <w:sz w:val="28"/>
                <w:szCs w:val="28"/>
              </w:rPr>
              <w:t>апелляционная</w:t>
            </w:r>
            <w:r w:rsidR="002C376B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запрашивает в РЦОИ </w:t>
            </w:r>
            <w:r w:rsidR="001977E5" w:rsidRP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</w:t>
            </w:r>
            <w:r w:rsidR="0019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материа</w:t>
            </w:r>
            <w:r w:rsidR="0019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 предъявляются участнику ГВЭ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его присутствия пр</w:t>
            </w:r>
            <w:r w:rsidR="0019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рассмотрении апелляции.</w:t>
            </w:r>
          </w:p>
          <w:p w:rsidR="007F5DBE" w:rsidRDefault="001977E5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заседания апелляционной комиссии по рассмотрению апелляции о несогласии с выставленными баллами </w:t>
            </w:r>
            <w:r w:rsid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19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устанавливает правильность оценивания развернутого ответа участника экзамена, подавшего апелляцию. 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к рассмотрению апелляции привлекается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 предметной комиссии по 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соответствующему учебному предмету, не проверявший ранее экзаменационную работу участника ГВЭ, подавшего апелляцию о несогласии с выставленными баллами.</w:t>
            </w:r>
          </w:p>
          <w:p w:rsidR="001977E5" w:rsidRPr="002C376B" w:rsidRDefault="001977E5" w:rsidP="001977E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привлеченного эксперта предметной комиссии предъявляется участнику экзамена в случае его присутствия при рассмотрении апелляции.</w:t>
            </w:r>
          </w:p>
          <w:p w:rsidR="007F5DBE" w:rsidRPr="002C376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эксперт не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однозначного ответа 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правильности оценивания экзаменационной работы 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обращается в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Комиссию по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 КИМ по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соответствующему учебному предмету с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запросом 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разъяснениях по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критериям оценивания.</w:t>
            </w:r>
          </w:p>
          <w:p w:rsidR="001977E5" w:rsidRPr="002C376B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рассмотрения апелляции о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несогласии с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выставленными баллами 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принимает решение об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отклонении апелляции и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сохранении выставленных баллов либо об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удовлетворении апелляции и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изменении баллов. 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балов</w:t>
            </w:r>
            <w:r w:rsidR="001977E5" w:rsidRPr="002C376B">
              <w:t xml:space="preserve"> </w:t>
            </w:r>
            <w:r w:rsidR="001977E5"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не измениться в целом.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Апелляции о нарушении установленно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      </w:r>
          </w:p>
          <w:p w:rsidR="007F5DBE" w:rsidRPr="00F46504" w:rsidRDefault="007F5DBE" w:rsidP="00E11641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заявления об отзыве, поданной апелляции, и неявки участника ГИА на заседание </w:t>
            </w:r>
            <w:proofErr w:type="spellStart"/>
            <w:r w:rsidR="0019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апеляционной</w:t>
            </w:r>
            <w:proofErr w:type="spellEnd"/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на котором рассматривается апелляция, </w:t>
            </w:r>
            <w:r w:rsidR="002C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рассматривает его апелляцию в установленном порядке.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7E5" w:rsidRPr="001977E5" w:rsidRDefault="001977E5" w:rsidP="001977E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Данная информация была подготовлена в соответствии со следующими нормативными правовыми документами, регламентирующими проведение ГИА:</w:t>
            </w:r>
          </w:p>
          <w:p w:rsidR="001977E5" w:rsidRPr="001977E5" w:rsidRDefault="001977E5" w:rsidP="001977E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1.</w:t>
            </w: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Федеральным законом от 29.12.2012 № 273-ФЗ «Об образовании в Российской Федерации».</w:t>
            </w:r>
          </w:p>
          <w:p w:rsidR="001977E5" w:rsidRPr="001977E5" w:rsidRDefault="001977E5" w:rsidP="001977E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2.</w:t>
            </w: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      </w:r>
          </w:p>
          <w:p w:rsidR="007F5DBE" w:rsidRPr="00F46504" w:rsidRDefault="001977E5" w:rsidP="001977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3.</w:t>
            </w:r>
            <w:r w:rsidRPr="001977E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Приказом Министерства просвещения Российской Федерации, Федеральной службы по надзору в сфере образования и науки от 04.04.2023 № 233/552 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правилами проведения ГВЭ ознакомлен(а):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ГВЭ ___________________(_____________________</w:t>
            </w:r>
            <w:r w:rsidR="00FA5F42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«___»_______20__г.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F769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представитель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F46504">
              <w:rPr>
                <w:rFonts w:ascii="Times New Roman" w:hAnsi="Times New Roman" w:cs="Times New Roman"/>
                <w:sz w:val="28"/>
              </w:rPr>
              <w:t>уполномоченное лицо</w:t>
            </w:r>
            <w:r w:rsidR="007F5DBE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ГВЭ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FA5F42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</w:t>
            </w:r>
            <w:r w:rsidR="00FA5F42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«___»_______20__г.</w:t>
            </w:r>
          </w:p>
          <w:p w:rsidR="007F5DBE" w:rsidRPr="00F46504" w:rsidRDefault="007F5DBE" w:rsidP="00091445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48E7" w:rsidRPr="00B84C57" w:rsidRDefault="00A948E7" w:rsidP="0072162F">
      <w:pPr>
        <w:rPr>
          <w:rFonts w:ascii="Times New Roman" w:hAnsi="Times New Roman" w:cs="Times New Roman"/>
          <w:sz w:val="16"/>
        </w:rPr>
      </w:pPr>
    </w:p>
    <w:sectPr w:rsidR="00A948E7" w:rsidRPr="00B84C57" w:rsidSect="0072162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8F" w:rsidRDefault="0047438F" w:rsidP="00CE0494">
      <w:pPr>
        <w:spacing w:after="0" w:line="240" w:lineRule="auto"/>
      </w:pPr>
      <w:r>
        <w:separator/>
      </w:r>
    </w:p>
  </w:endnote>
  <w:endnote w:type="continuationSeparator" w:id="0">
    <w:p w:rsidR="0047438F" w:rsidRDefault="0047438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8F" w:rsidRDefault="0047438F" w:rsidP="00CE0494">
      <w:pPr>
        <w:spacing w:after="0" w:line="240" w:lineRule="auto"/>
      </w:pPr>
      <w:r>
        <w:separator/>
      </w:r>
    </w:p>
  </w:footnote>
  <w:footnote w:type="continuationSeparator" w:id="0">
    <w:p w:rsidR="0047438F" w:rsidRDefault="0047438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5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B35FA"/>
    <w:multiLevelType w:val="hybridMultilevel"/>
    <w:tmpl w:val="FE48B04A"/>
    <w:lvl w:ilvl="0" w:tplc="0450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1606"/>
    <w:rsid w:val="0003407F"/>
    <w:rsid w:val="00034F83"/>
    <w:rsid w:val="00041C5F"/>
    <w:rsid w:val="00046235"/>
    <w:rsid w:val="000468DB"/>
    <w:rsid w:val="000469D4"/>
    <w:rsid w:val="00046B0C"/>
    <w:rsid w:val="0005155C"/>
    <w:rsid w:val="00051733"/>
    <w:rsid w:val="00051817"/>
    <w:rsid w:val="00052A2C"/>
    <w:rsid w:val="000538F7"/>
    <w:rsid w:val="0005610F"/>
    <w:rsid w:val="00057C91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75A1"/>
    <w:rsid w:val="000902DF"/>
    <w:rsid w:val="0009063A"/>
    <w:rsid w:val="00091445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348"/>
    <w:rsid w:val="001137E6"/>
    <w:rsid w:val="001146EC"/>
    <w:rsid w:val="00115A65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977E5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335B"/>
    <w:rsid w:val="002542EF"/>
    <w:rsid w:val="002602A6"/>
    <w:rsid w:val="00262F33"/>
    <w:rsid w:val="002645A8"/>
    <w:rsid w:val="002773CA"/>
    <w:rsid w:val="00280383"/>
    <w:rsid w:val="00281A5C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B7D95"/>
    <w:rsid w:val="002C114F"/>
    <w:rsid w:val="002C376B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2CD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4243"/>
    <w:rsid w:val="00316E86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1725"/>
    <w:rsid w:val="00373192"/>
    <w:rsid w:val="003737B8"/>
    <w:rsid w:val="00373CFD"/>
    <w:rsid w:val="00375994"/>
    <w:rsid w:val="00376CAC"/>
    <w:rsid w:val="003773AC"/>
    <w:rsid w:val="00377B21"/>
    <w:rsid w:val="00380821"/>
    <w:rsid w:val="00383075"/>
    <w:rsid w:val="00384E54"/>
    <w:rsid w:val="0038501C"/>
    <w:rsid w:val="003904C0"/>
    <w:rsid w:val="003960CC"/>
    <w:rsid w:val="003A4A92"/>
    <w:rsid w:val="003A5251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9EE"/>
    <w:rsid w:val="00456EE0"/>
    <w:rsid w:val="0045741A"/>
    <w:rsid w:val="0046222E"/>
    <w:rsid w:val="00463C5D"/>
    <w:rsid w:val="00463CF2"/>
    <w:rsid w:val="00464D40"/>
    <w:rsid w:val="00467535"/>
    <w:rsid w:val="00473A3D"/>
    <w:rsid w:val="0047438F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1DD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0E6E"/>
    <w:rsid w:val="004D19AE"/>
    <w:rsid w:val="004D2F0A"/>
    <w:rsid w:val="004D311D"/>
    <w:rsid w:val="004E21CA"/>
    <w:rsid w:val="004E7BDD"/>
    <w:rsid w:val="004F291E"/>
    <w:rsid w:val="004F2F03"/>
    <w:rsid w:val="004F4616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5131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6DA0"/>
    <w:rsid w:val="00580866"/>
    <w:rsid w:val="005814DD"/>
    <w:rsid w:val="00582999"/>
    <w:rsid w:val="00584ED5"/>
    <w:rsid w:val="00585343"/>
    <w:rsid w:val="005872DF"/>
    <w:rsid w:val="00590948"/>
    <w:rsid w:val="00595C92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429B"/>
    <w:rsid w:val="00616FA4"/>
    <w:rsid w:val="006175A2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7F10"/>
    <w:rsid w:val="00690C81"/>
    <w:rsid w:val="0069104C"/>
    <w:rsid w:val="00692572"/>
    <w:rsid w:val="006A17B5"/>
    <w:rsid w:val="006A23DA"/>
    <w:rsid w:val="006A29BA"/>
    <w:rsid w:val="006A3D19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49"/>
    <w:rsid w:val="00714BBB"/>
    <w:rsid w:val="00720EDD"/>
    <w:rsid w:val="0072162F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2F72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10141"/>
    <w:rsid w:val="00A139DE"/>
    <w:rsid w:val="00A13E30"/>
    <w:rsid w:val="00A160D3"/>
    <w:rsid w:val="00A167FE"/>
    <w:rsid w:val="00A1681E"/>
    <w:rsid w:val="00A2448E"/>
    <w:rsid w:val="00A25ECA"/>
    <w:rsid w:val="00A337D6"/>
    <w:rsid w:val="00A33B0B"/>
    <w:rsid w:val="00A34865"/>
    <w:rsid w:val="00A37A3C"/>
    <w:rsid w:val="00A37D69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A9"/>
    <w:rsid w:val="00AA7C74"/>
    <w:rsid w:val="00AB123D"/>
    <w:rsid w:val="00AB28AE"/>
    <w:rsid w:val="00AB5323"/>
    <w:rsid w:val="00AC07DC"/>
    <w:rsid w:val="00AC6BFC"/>
    <w:rsid w:val="00AD1512"/>
    <w:rsid w:val="00AD1A0F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70DCA"/>
    <w:rsid w:val="00B73DD8"/>
    <w:rsid w:val="00B74BF5"/>
    <w:rsid w:val="00B75CCF"/>
    <w:rsid w:val="00B80187"/>
    <w:rsid w:val="00B8151F"/>
    <w:rsid w:val="00B838A8"/>
    <w:rsid w:val="00B84C57"/>
    <w:rsid w:val="00B8748D"/>
    <w:rsid w:val="00B8770B"/>
    <w:rsid w:val="00B924E4"/>
    <w:rsid w:val="00B944E9"/>
    <w:rsid w:val="00BA2977"/>
    <w:rsid w:val="00BA3759"/>
    <w:rsid w:val="00BA6E08"/>
    <w:rsid w:val="00BB0ECB"/>
    <w:rsid w:val="00BB39A8"/>
    <w:rsid w:val="00BB4233"/>
    <w:rsid w:val="00BB4A8B"/>
    <w:rsid w:val="00BB52C1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01B2"/>
    <w:rsid w:val="00CC203D"/>
    <w:rsid w:val="00CC39A9"/>
    <w:rsid w:val="00CC59BB"/>
    <w:rsid w:val="00CC7914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5558"/>
    <w:rsid w:val="00E15A36"/>
    <w:rsid w:val="00E17A53"/>
    <w:rsid w:val="00E20344"/>
    <w:rsid w:val="00E215A7"/>
    <w:rsid w:val="00E215B8"/>
    <w:rsid w:val="00E23DCA"/>
    <w:rsid w:val="00E253FC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0F5D"/>
    <w:rsid w:val="00E437EF"/>
    <w:rsid w:val="00E45EE0"/>
    <w:rsid w:val="00E54DB2"/>
    <w:rsid w:val="00E55133"/>
    <w:rsid w:val="00E553C5"/>
    <w:rsid w:val="00E60350"/>
    <w:rsid w:val="00E617C6"/>
    <w:rsid w:val="00E67B01"/>
    <w:rsid w:val="00E70A41"/>
    <w:rsid w:val="00E714DE"/>
    <w:rsid w:val="00E71D86"/>
    <w:rsid w:val="00E73605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5A17"/>
    <w:rsid w:val="00ED64FC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7423"/>
    <w:rsid w:val="00F17CC1"/>
    <w:rsid w:val="00F2239C"/>
    <w:rsid w:val="00F22881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1717"/>
    <w:rsid w:val="00F46504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6054B"/>
    <w:rsid w:val="00F608F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21D1"/>
    <w:rsid w:val="00FC32CC"/>
    <w:rsid w:val="00FC4D56"/>
    <w:rsid w:val="00FC5A78"/>
    <w:rsid w:val="00FD0C1F"/>
    <w:rsid w:val="00FD2D30"/>
    <w:rsid w:val="00FD6E1D"/>
    <w:rsid w:val="00FE6D00"/>
    <w:rsid w:val="00FE6DBE"/>
    <w:rsid w:val="00FF1196"/>
    <w:rsid w:val="00FF1369"/>
    <w:rsid w:val="00FF19BC"/>
    <w:rsid w:val="00FF1D8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0318-8B6C-4BE6-8F1A-8215D369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112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23</cp:revision>
  <cp:lastPrinted>2023-12-05T15:13:00Z</cp:lastPrinted>
  <dcterms:created xsi:type="dcterms:W3CDTF">2022-12-28T13:34:00Z</dcterms:created>
  <dcterms:modified xsi:type="dcterms:W3CDTF">2023-12-05T15:13:00Z</dcterms:modified>
</cp:coreProperties>
</file>